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F2" w:rsidRPr="00773744" w:rsidRDefault="002F17F2" w:rsidP="002F17F2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773744">
        <w:rPr>
          <w:rFonts w:eastAsia="標楷體" w:hint="eastAsia"/>
          <w:b/>
          <w:sz w:val="40"/>
          <w:szCs w:val="40"/>
        </w:rPr>
        <w:t>致理</w:t>
      </w:r>
      <w:r w:rsidR="00F76D9F">
        <w:rPr>
          <w:rFonts w:eastAsia="標楷體" w:hint="eastAsia"/>
          <w:b/>
          <w:sz w:val="40"/>
          <w:szCs w:val="40"/>
        </w:rPr>
        <w:t>科技大學</w:t>
      </w:r>
      <w:r w:rsidRPr="00773744">
        <w:rPr>
          <w:rFonts w:eastAsia="標楷體" w:hint="eastAsia"/>
          <w:b/>
          <w:sz w:val="40"/>
          <w:szCs w:val="40"/>
        </w:rPr>
        <w:t xml:space="preserve"> </w:t>
      </w:r>
      <w:r w:rsidRPr="00773744">
        <w:rPr>
          <w:rFonts w:eastAsia="標楷體" w:hint="eastAsia"/>
          <w:b/>
          <w:sz w:val="40"/>
          <w:szCs w:val="40"/>
        </w:rPr>
        <w:t>財務金融系</w:t>
      </w:r>
    </w:p>
    <w:p w:rsidR="002F17F2" w:rsidRPr="00773744" w:rsidRDefault="002F17F2" w:rsidP="0024203C">
      <w:pPr>
        <w:spacing w:afterLines="30" w:after="108" w:line="500" w:lineRule="exact"/>
        <w:jc w:val="center"/>
        <w:rPr>
          <w:rFonts w:eastAsia="標楷體"/>
          <w:b/>
          <w:sz w:val="40"/>
          <w:szCs w:val="40"/>
        </w:rPr>
      </w:pPr>
      <w:r w:rsidRPr="00773744">
        <w:rPr>
          <w:rFonts w:eastAsia="標楷體" w:hint="eastAsia"/>
          <w:b/>
          <w:sz w:val="40"/>
          <w:szCs w:val="40"/>
        </w:rPr>
        <w:t>10</w:t>
      </w:r>
      <w:r w:rsidR="00A90603">
        <w:rPr>
          <w:rFonts w:eastAsia="標楷體" w:hint="eastAsia"/>
          <w:b/>
          <w:sz w:val="40"/>
          <w:szCs w:val="40"/>
        </w:rPr>
        <w:t>7</w:t>
      </w:r>
      <w:r w:rsidRPr="00773744">
        <w:rPr>
          <w:rFonts w:eastAsia="標楷體" w:hint="eastAsia"/>
          <w:b/>
          <w:sz w:val="40"/>
          <w:szCs w:val="40"/>
        </w:rPr>
        <w:t>學年度校外實習調查表</w:t>
      </w:r>
    </w:p>
    <w:tbl>
      <w:tblPr>
        <w:tblW w:w="5111" w:type="pct"/>
        <w:tblInd w:w="139" w:type="dxa"/>
        <w:tblBorders>
          <w:top w:val="double" w:sz="6" w:space="0" w:color="336666"/>
          <w:left w:val="double" w:sz="6" w:space="0" w:color="336666"/>
          <w:bottom w:val="double" w:sz="6" w:space="0" w:color="336666"/>
          <w:right w:val="double" w:sz="6" w:space="0" w:color="336666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1"/>
        <w:gridCol w:w="106"/>
        <w:gridCol w:w="3223"/>
        <w:gridCol w:w="137"/>
        <w:gridCol w:w="2079"/>
        <w:gridCol w:w="177"/>
        <w:gridCol w:w="2410"/>
      </w:tblGrid>
      <w:tr w:rsidR="00793899" w:rsidRPr="00773744" w:rsidTr="00D63B89"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93899" w:rsidRPr="00773744" w:rsidRDefault="00793899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1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899" w:rsidRPr="00773744" w:rsidRDefault="00793899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FFFFFF"/>
            <w:vAlign w:val="center"/>
          </w:tcPr>
          <w:p w:rsidR="00793899" w:rsidRPr="00773744" w:rsidRDefault="00793899" w:rsidP="00793899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公司統一編號</w:t>
            </w:r>
          </w:p>
        </w:tc>
        <w:tc>
          <w:tcPr>
            <w:tcW w:w="12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3899" w:rsidRPr="00773744" w:rsidRDefault="00793899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371D84" w:rsidRPr="00773744" w:rsidTr="00D63B89"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71D84" w:rsidRPr="00773744" w:rsidRDefault="00371D84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實習種類</w:t>
            </w:r>
          </w:p>
          <w:p w:rsidR="00473672" w:rsidRPr="00773744" w:rsidRDefault="00473672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color w:val="FF0000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color w:val="FF0000"/>
                <w:kern w:val="0"/>
                <w:sz w:val="28"/>
                <w:szCs w:val="28"/>
              </w:rPr>
              <w:t>(</w:t>
            </w:r>
            <w:r w:rsidRPr="00773744">
              <w:rPr>
                <w:rFonts w:eastAsia="標楷體" w:cs="新細明體" w:hint="eastAsia"/>
                <w:color w:val="FF0000"/>
                <w:kern w:val="0"/>
                <w:sz w:val="28"/>
                <w:szCs w:val="28"/>
              </w:rPr>
              <w:t>由系上填寫</w:t>
            </w:r>
            <w:r w:rsidRPr="00773744">
              <w:rPr>
                <w:rFonts w:eastAsia="標楷體" w:cs="新細明體" w:hint="eastAsia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38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494" w:rsidRPr="00773744" w:rsidRDefault="00457B59" w:rsidP="0077374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3744">
              <w:rPr>
                <w:rFonts w:eastAsia="標楷體" w:hint="eastAsia"/>
                <w:sz w:val="28"/>
                <w:szCs w:val="28"/>
              </w:rPr>
              <w:t>□</w:t>
            </w:r>
            <w:r w:rsidR="00F27494" w:rsidRPr="00773744">
              <w:rPr>
                <w:rFonts w:eastAsia="標楷體" w:hint="eastAsia"/>
                <w:sz w:val="28"/>
                <w:szCs w:val="28"/>
              </w:rPr>
              <w:t>學期實習</w:t>
            </w:r>
            <w:proofErr w:type="gramStart"/>
            <w:r w:rsidR="00F27494" w:rsidRPr="00773744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="00F27494" w:rsidRPr="00773744">
              <w:rPr>
                <w:rFonts w:eastAsia="標楷體" w:hint="eastAsia"/>
                <w:sz w:val="28"/>
                <w:szCs w:val="28"/>
              </w:rPr>
              <w:t>課程名稱：</w:t>
            </w:r>
            <w:proofErr w:type="gramStart"/>
            <w:r w:rsidR="00F27494" w:rsidRPr="00773744">
              <w:rPr>
                <w:rFonts w:eastAsia="標楷體" w:hint="eastAsia"/>
                <w:sz w:val="28"/>
                <w:szCs w:val="28"/>
              </w:rPr>
              <w:t>財金職場</w:t>
            </w:r>
            <w:proofErr w:type="gramEnd"/>
            <w:r w:rsidR="00F27494" w:rsidRPr="00773744">
              <w:rPr>
                <w:rFonts w:eastAsia="標楷體" w:hint="eastAsia"/>
                <w:sz w:val="28"/>
                <w:szCs w:val="28"/>
              </w:rPr>
              <w:t>實習</w:t>
            </w:r>
            <w:r w:rsidR="00F27494" w:rsidRPr="00773744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="00F27494" w:rsidRPr="00773744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="00F27494" w:rsidRPr="00773744">
              <w:rPr>
                <w:rFonts w:eastAsia="標楷體" w:hint="eastAsia"/>
                <w:sz w:val="28"/>
                <w:szCs w:val="28"/>
              </w:rPr>
              <w:t>)/9</w:t>
            </w:r>
            <w:r w:rsidR="00F27494" w:rsidRPr="00773744"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 w:rsidR="00F27494" w:rsidRPr="00773744">
              <w:rPr>
                <w:rFonts w:eastAsia="標楷體" w:hint="eastAsia"/>
                <w:sz w:val="28"/>
                <w:szCs w:val="28"/>
              </w:rPr>
              <w:t>】</w:t>
            </w:r>
            <w:proofErr w:type="gramEnd"/>
          </w:p>
          <w:p w:rsidR="00F27494" w:rsidRPr="00773744" w:rsidRDefault="008F4127" w:rsidP="0077374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■</w:t>
            </w:r>
            <w:r w:rsidR="00F27494" w:rsidRPr="00773744">
              <w:rPr>
                <w:rFonts w:eastAsia="標楷體" w:hint="eastAsia"/>
                <w:sz w:val="28"/>
                <w:szCs w:val="28"/>
              </w:rPr>
              <w:t>學期實習</w:t>
            </w:r>
            <w:proofErr w:type="gramStart"/>
            <w:r w:rsidR="00F27494" w:rsidRPr="00773744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="00F27494" w:rsidRPr="00773744">
              <w:rPr>
                <w:rFonts w:eastAsia="標楷體" w:hint="eastAsia"/>
                <w:sz w:val="28"/>
                <w:szCs w:val="28"/>
              </w:rPr>
              <w:t>課程名稱：</w:t>
            </w:r>
            <w:proofErr w:type="gramStart"/>
            <w:r w:rsidR="00F27494" w:rsidRPr="00773744">
              <w:rPr>
                <w:rFonts w:eastAsia="標楷體" w:hint="eastAsia"/>
                <w:sz w:val="28"/>
                <w:szCs w:val="28"/>
              </w:rPr>
              <w:t>財金職場</w:t>
            </w:r>
            <w:proofErr w:type="gramEnd"/>
            <w:r w:rsidR="00F27494" w:rsidRPr="00773744">
              <w:rPr>
                <w:rFonts w:eastAsia="標楷體" w:hint="eastAsia"/>
                <w:sz w:val="28"/>
                <w:szCs w:val="28"/>
              </w:rPr>
              <w:t>實習</w:t>
            </w:r>
            <w:r w:rsidR="00F27494" w:rsidRPr="00773744">
              <w:rPr>
                <w:rFonts w:eastAsia="標楷體" w:hint="eastAsia"/>
                <w:sz w:val="28"/>
                <w:szCs w:val="28"/>
              </w:rPr>
              <w:t>(</w:t>
            </w:r>
            <w:r w:rsidR="00F27494" w:rsidRPr="00773744">
              <w:rPr>
                <w:rFonts w:eastAsia="標楷體" w:hint="eastAsia"/>
                <w:sz w:val="28"/>
                <w:szCs w:val="28"/>
              </w:rPr>
              <w:t>二</w:t>
            </w:r>
            <w:r w:rsidR="00F27494" w:rsidRPr="00773744">
              <w:rPr>
                <w:rFonts w:eastAsia="標楷體" w:hint="eastAsia"/>
                <w:sz w:val="28"/>
                <w:szCs w:val="28"/>
              </w:rPr>
              <w:t>)/9</w:t>
            </w:r>
            <w:r w:rsidR="00F27494" w:rsidRPr="00773744"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 w:rsidR="00F27494" w:rsidRPr="00773744">
              <w:rPr>
                <w:rFonts w:eastAsia="標楷體" w:hint="eastAsia"/>
                <w:sz w:val="28"/>
                <w:szCs w:val="28"/>
              </w:rPr>
              <w:t>】</w:t>
            </w:r>
            <w:proofErr w:type="gramEnd"/>
          </w:p>
          <w:p w:rsidR="00371D84" w:rsidRPr="00773744" w:rsidRDefault="008F4127" w:rsidP="0077374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3744">
              <w:rPr>
                <w:rFonts w:eastAsia="標楷體" w:hint="eastAsia"/>
                <w:sz w:val="28"/>
                <w:szCs w:val="28"/>
              </w:rPr>
              <w:t>□</w:t>
            </w:r>
            <w:r w:rsidR="00371D84" w:rsidRPr="00345F46">
              <w:rPr>
                <w:rFonts w:eastAsia="標楷體" w:hint="eastAsia"/>
                <w:sz w:val="28"/>
                <w:szCs w:val="28"/>
              </w:rPr>
              <w:t>暑</w:t>
            </w:r>
            <w:r w:rsidR="00371D84" w:rsidRPr="00773744">
              <w:rPr>
                <w:rFonts w:eastAsia="標楷體" w:hint="eastAsia"/>
                <w:sz w:val="28"/>
                <w:szCs w:val="28"/>
              </w:rPr>
              <w:t>期實習</w:t>
            </w:r>
            <w:proofErr w:type="gramStart"/>
            <w:r w:rsidR="00D37728" w:rsidRPr="00773744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="00D37728" w:rsidRPr="00773744">
              <w:rPr>
                <w:rFonts w:eastAsia="標楷體" w:hint="eastAsia"/>
                <w:sz w:val="28"/>
                <w:szCs w:val="28"/>
              </w:rPr>
              <w:t>課程名稱：</w:t>
            </w:r>
            <w:proofErr w:type="gramStart"/>
            <w:r w:rsidR="00371D84" w:rsidRPr="00773744">
              <w:rPr>
                <w:rFonts w:eastAsia="標楷體" w:hint="eastAsia"/>
                <w:sz w:val="28"/>
                <w:szCs w:val="28"/>
              </w:rPr>
              <w:t>財金</w:t>
            </w:r>
            <w:r w:rsidR="00D37728" w:rsidRPr="00773744">
              <w:rPr>
                <w:rFonts w:eastAsia="標楷體" w:hint="eastAsia"/>
                <w:sz w:val="28"/>
                <w:szCs w:val="28"/>
              </w:rPr>
              <w:t>職場</w:t>
            </w:r>
            <w:proofErr w:type="gramEnd"/>
            <w:r w:rsidR="00D37728" w:rsidRPr="00773744">
              <w:rPr>
                <w:rFonts w:eastAsia="標楷體" w:hint="eastAsia"/>
                <w:sz w:val="28"/>
                <w:szCs w:val="28"/>
              </w:rPr>
              <w:t>實習</w:t>
            </w:r>
            <w:r w:rsidR="00D37728" w:rsidRPr="00773744">
              <w:rPr>
                <w:rFonts w:eastAsia="標楷體" w:hint="eastAsia"/>
                <w:sz w:val="28"/>
                <w:szCs w:val="28"/>
              </w:rPr>
              <w:t>(</w:t>
            </w:r>
            <w:r w:rsidR="00D37728" w:rsidRPr="00773744">
              <w:rPr>
                <w:rFonts w:eastAsia="標楷體" w:hint="eastAsia"/>
                <w:sz w:val="28"/>
                <w:szCs w:val="28"/>
              </w:rPr>
              <w:t>暑</w:t>
            </w:r>
            <w:r w:rsidR="00D37728" w:rsidRPr="00773744">
              <w:rPr>
                <w:rFonts w:eastAsia="標楷體" w:hint="eastAsia"/>
                <w:sz w:val="28"/>
                <w:szCs w:val="28"/>
              </w:rPr>
              <w:t>)</w:t>
            </w:r>
            <w:r w:rsidR="00371D84" w:rsidRPr="00773744">
              <w:rPr>
                <w:rFonts w:eastAsia="標楷體" w:hint="eastAsia"/>
                <w:sz w:val="28"/>
                <w:szCs w:val="28"/>
              </w:rPr>
              <w:t>/4</w:t>
            </w:r>
            <w:r w:rsidR="00371D84" w:rsidRPr="00773744"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 w:rsidR="00D37728" w:rsidRPr="00773744">
              <w:rPr>
                <w:rFonts w:eastAsia="標楷體" w:hint="eastAsia"/>
                <w:sz w:val="28"/>
                <w:szCs w:val="28"/>
              </w:rPr>
              <w:t>】</w:t>
            </w:r>
            <w:proofErr w:type="gramEnd"/>
          </w:p>
        </w:tc>
      </w:tr>
      <w:tr w:rsidR="003D0424" w:rsidRPr="00773744" w:rsidTr="00D63B89"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0424" w:rsidRPr="00773744" w:rsidRDefault="003D0424" w:rsidP="00B533E2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38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24" w:rsidRPr="0024203C" w:rsidRDefault="00B83992" w:rsidP="0064278D">
            <w:pPr>
              <w:widowControl/>
              <w:spacing w:line="400" w:lineRule="exact"/>
              <w:jc w:val="center"/>
              <w:rPr>
                <w:rFonts w:eastAsia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10</w:t>
            </w:r>
            <w:r w:rsidR="0064278D">
              <w:rPr>
                <w:rFonts w:eastAsia="標楷體" w:cs="新細明體" w:hint="eastAsia"/>
                <w:kern w:val="0"/>
                <w:sz w:val="28"/>
                <w:szCs w:val="28"/>
              </w:rPr>
              <w:t>8</w:t>
            </w:r>
            <w:r w:rsidR="003D0424">
              <w:rPr>
                <w:rFonts w:eastAsia="標楷體" w:cs="新細明體" w:hint="eastAsia"/>
                <w:kern w:val="0"/>
                <w:sz w:val="28"/>
                <w:szCs w:val="28"/>
              </w:rPr>
              <w:t>年</w:t>
            </w:r>
            <w:r w:rsidR="003C6F3A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457B59">
              <w:rPr>
                <w:rFonts w:eastAsia="標楷體" w:cs="新細明體" w:hint="eastAsia"/>
                <w:kern w:val="0"/>
                <w:sz w:val="28"/>
                <w:szCs w:val="28"/>
              </w:rPr>
              <w:t>月</w:t>
            </w:r>
            <w:r w:rsidR="003C6F3A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3D0424">
              <w:rPr>
                <w:rFonts w:eastAsia="標楷體" w:cs="新細明體" w:hint="eastAsia"/>
                <w:kern w:val="0"/>
                <w:sz w:val="28"/>
                <w:szCs w:val="28"/>
              </w:rPr>
              <w:t>日</w:t>
            </w:r>
            <w:r w:rsidR="005140E7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  <w:r w:rsidR="003D0424">
              <w:rPr>
                <w:rFonts w:eastAsia="標楷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10</w:t>
            </w:r>
            <w:r w:rsidR="0064278D">
              <w:rPr>
                <w:rFonts w:eastAsia="標楷體" w:cs="新細明體" w:hint="eastAsia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="003D0424">
              <w:rPr>
                <w:rFonts w:eastAsia="標楷體" w:cs="新細明體" w:hint="eastAsia"/>
                <w:kern w:val="0"/>
                <w:sz w:val="28"/>
                <w:szCs w:val="28"/>
              </w:rPr>
              <w:t>年</w:t>
            </w:r>
            <w:r w:rsidR="003C6F3A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3D0424">
              <w:rPr>
                <w:rFonts w:eastAsia="標楷體" w:cs="新細明體" w:hint="eastAsia"/>
                <w:kern w:val="0"/>
                <w:sz w:val="28"/>
                <w:szCs w:val="28"/>
              </w:rPr>
              <w:t>月</w:t>
            </w:r>
            <w:r w:rsidR="003C6F3A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3D0424">
              <w:rPr>
                <w:rFonts w:eastAsia="標楷體" w:cs="新細明體" w:hint="eastAsia"/>
                <w:kern w:val="0"/>
                <w:sz w:val="28"/>
                <w:szCs w:val="28"/>
              </w:rPr>
              <w:t>日</w:t>
            </w:r>
            <w:r w:rsidR="00DA1B8B">
              <w:rPr>
                <w:rFonts w:eastAsia="標楷體" w:cs="新細明體"/>
                <w:kern w:val="0"/>
                <w:sz w:val="28"/>
                <w:szCs w:val="28"/>
              </w:rPr>
              <w:br/>
            </w:r>
            <w:r w:rsidR="00DA1B8B" w:rsidRPr="0024203C">
              <w:rPr>
                <w:rFonts w:eastAsia="標楷體" w:cs="新細明體" w:hint="eastAsia"/>
                <w:color w:val="FF0000"/>
                <w:kern w:val="0"/>
                <w:sz w:val="28"/>
                <w:szCs w:val="28"/>
              </w:rPr>
              <w:t>(</w:t>
            </w:r>
            <w:r w:rsidR="00DA1B8B" w:rsidRPr="0024203C">
              <w:rPr>
                <w:rFonts w:eastAsia="標楷體" w:cs="新細明體" w:hint="eastAsia"/>
                <w:color w:val="FF0000"/>
                <w:kern w:val="0"/>
                <w:sz w:val="28"/>
                <w:szCs w:val="28"/>
              </w:rPr>
              <w:t>若時間有異動請特別註明</w:t>
            </w:r>
            <w:r w:rsidR="00DA1B8B" w:rsidRPr="0024203C">
              <w:rPr>
                <w:rFonts w:eastAsia="標楷體" w:cs="新細明體" w:hint="eastAsia"/>
                <w:color w:val="FF0000"/>
                <w:kern w:val="0"/>
                <w:sz w:val="28"/>
                <w:szCs w:val="28"/>
              </w:rPr>
              <w:t>)</w:t>
            </w:r>
          </w:p>
        </w:tc>
      </w:tr>
      <w:tr w:rsidR="001D6FDD" w:rsidRPr="00773744" w:rsidTr="00D63B89"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6FDD" w:rsidRPr="00773744" w:rsidRDefault="007A7FA1" w:rsidP="00B533E2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公司</w:t>
            </w:r>
            <w:r w:rsidR="001D6FDD">
              <w:rPr>
                <w:rFonts w:eastAsia="標楷體" w:cs="新細明體" w:hint="eastAsia"/>
                <w:kern w:val="0"/>
                <w:sz w:val="28"/>
                <w:szCs w:val="28"/>
              </w:rPr>
              <w:t>制式履歷表</w:t>
            </w:r>
          </w:p>
        </w:tc>
        <w:tc>
          <w:tcPr>
            <w:tcW w:w="1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D" w:rsidRDefault="001D6FDD" w:rsidP="003D042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374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有</w:t>
            </w:r>
            <w:r w:rsidRPr="00B63D68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B63D68">
              <w:rPr>
                <w:rFonts w:eastAsia="標楷體" w:hint="eastAsia"/>
                <w:color w:val="FF0000"/>
                <w:sz w:val="28"/>
                <w:szCs w:val="28"/>
              </w:rPr>
              <w:t>請協助提供電子檔</w:t>
            </w:r>
            <w:r w:rsidRPr="00B63D68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  <w:r w:rsidRPr="00773744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1D6FDD" w:rsidRPr="005F73D1" w:rsidRDefault="001D6FDD" w:rsidP="003D042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374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D6FDD" w:rsidRPr="00773744" w:rsidRDefault="001D6FDD" w:rsidP="001D6FDD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校外實習契約書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6FDD" w:rsidRPr="005F73D1" w:rsidRDefault="00B765DE" w:rsidP="008470F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本校所有實習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合作均需與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企業簽訂正式合約書。</w:t>
            </w:r>
          </w:p>
        </w:tc>
      </w:tr>
      <w:tr w:rsidR="001D6FDD" w:rsidRPr="00773744" w:rsidTr="00D63B89"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督導人員姓名</w:t>
            </w:r>
          </w:p>
        </w:tc>
        <w:tc>
          <w:tcPr>
            <w:tcW w:w="1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督導人員部門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6FDD" w:rsidRPr="00773744" w:rsidRDefault="001D6F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1D6FDD" w:rsidRPr="00773744" w:rsidTr="00B63D68"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督導人員職稱</w:t>
            </w:r>
          </w:p>
        </w:tc>
        <w:tc>
          <w:tcPr>
            <w:tcW w:w="1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6FDD" w:rsidRPr="00773744" w:rsidRDefault="001D6F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B63D68" w:rsidRPr="00773744" w:rsidTr="00B63D68">
        <w:trPr>
          <w:trHeight w:val="1223"/>
        </w:trPr>
        <w:tc>
          <w:tcPr>
            <w:tcW w:w="11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63D68" w:rsidRPr="00773744" w:rsidRDefault="00B63D68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職缺招募對象</w:t>
            </w:r>
          </w:p>
        </w:tc>
        <w:tc>
          <w:tcPr>
            <w:tcW w:w="16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2409"/>
            </w:tblGrid>
            <w:tr w:rsidR="00B63D68" w:rsidTr="00FD74FE">
              <w:tc>
                <w:tcPr>
                  <w:tcW w:w="3337" w:type="dxa"/>
                  <w:gridSpan w:val="2"/>
                  <w:shd w:val="pct12" w:color="auto" w:fill="auto"/>
                </w:tcPr>
                <w:p w:rsidR="00B63D68" w:rsidRPr="00FD74FE" w:rsidRDefault="00B63D68" w:rsidP="00FD74FE">
                  <w:pPr>
                    <w:widowControl/>
                    <w:spacing w:line="400" w:lineRule="exact"/>
                    <w:jc w:val="center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 w:rsidRPr="00FD74FE">
                    <w:rPr>
                      <w:rFonts w:eastAsia="標楷體" w:cs="新細明體" w:hint="eastAsia"/>
                      <w:kern w:val="0"/>
                      <w:sz w:val="28"/>
                      <w:szCs w:val="28"/>
                    </w:rPr>
                    <w:t>學制別</w:t>
                  </w:r>
                </w:p>
              </w:tc>
            </w:tr>
            <w:tr w:rsidR="00B63D68" w:rsidTr="00FD74FE">
              <w:tc>
                <w:tcPr>
                  <w:tcW w:w="928" w:type="dxa"/>
                  <w:shd w:val="clear" w:color="auto" w:fill="auto"/>
                </w:tcPr>
                <w:p w:rsidR="00B63D68" w:rsidRPr="00FD74FE" w:rsidRDefault="00B63D68" w:rsidP="00FD74FE">
                  <w:pPr>
                    <w:widowControl/>
                    <w:spacing w:line="400" w:lineRule="exact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 w:rsidRPr="00FD74FE">
                    <w:rPr>
                      <w:rFonts w:eastAsia="標楷體" w:cs="新細明體" w:hint="eastAsia"/>
                      <w:kern w:val="0"/>
                      <w:sz w:val="28"/>
                      <w:szCs w:val="28"/>
                    </w:rPr>
                    <w:t>五專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B63D68" w:rsidRPr="00FD74FE" w:rsidRDefault="00B63D68" w:rsidP="00FD74FE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D74FE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□四年級</w:t>
                  </w:r>
                </w:p>
                <w:p w:rsidR="00B63D68" w:rsidRPr="00FD74FE" w:rsidRDefault="00B63D68" w:rsidP="00FD74FE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D74FE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□五年級</w:t>
                  </w:r>
                </w:p>
                <w:p w:rsidR="00B63D68" w:rsidRPr="00FD74FE" w:rsidRDefault="00B63D68" w:rsidP="00FD74FE">
                  <w:pPr>
                    <w:widowControl/>
                    <w:spacing w:line="400" w:lineRule="exact"/>
                    <w:rPr>
                      <w:rFonts w:eastAsia="標楷體" w:cs="新細明體"/>
                      <w:kern w:val="0"/>
                    </w:rPr>
                  </w:pPr>
                  <w:r w:rsidRPr="00FD74FE">
                    <w:rPr>
                      <w:rFonts w:ascii="標楷體" w:eastAsia="標楷體" w:hAnsi="標楷體" w:cs="新細明體" w:hint="eastAsia"/>
                      <w:kern w:val="0"/>
                    </w:rPr>
                    <w:t>※</w:t>
                  </w:r>
                  <w:r w:rsidRPr="00FD74FE">
                    <w:rPr>
                      <w:rFonts w:eastAsia="標楷體" w:cs="新細明體" w:hint="eastAsia"/>
                      <w:kern w:val="0"/>
                    </w:rPr>
                    <w:t>等同大學</w:t>
                  </w:r>
                  <w:r w:rsidRPr="00FD74FE">
                    <w:rPr>
                      <w:rFonts w:eastAsia="標楷體" w:cs="新細明體" w:hint="eastAsia"/>
                      <w:kern w:val="0"/>
                    </w:rPr>
                    <w:t>1~2</w:t>
                  </w:r>
                  <w:r w:rsidRPr="00FD74FE">
                    <w:rPr>
                      <w:rFonts w:eastAsia="標楷體" w:cs="新細明體" w:hint="eastAsia"/>
                      <w:kern w:val="0"/>
                    </w:rPr>
                    <w:t>年級</w:t>
                  </w:r>
                </w:p>
              </w:tc>
            </w:tr>
            <w:tr w:rsidR="00B63D68" w:rsidTr="00FD74FE">
              <w:tc>
                <w:tcPr>
                  <w:tcW w:w="928" w:type="dxa"/>
                  <w:shd w:val="clear" w:color="auto" w:fill="auto"/>
                </w:tcPr>
                <w:p w:rsidR="00B63D68" w:rsidRPr="00FD74FE" w:rsidRDefault="00B63D68" w:rsidP="00FD74FE">
                  <w:pPr>
                    <w:widowControl/>
                    <w:spacing w:line="400" w:lineRule="exact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 w:rsidRPr="00FD74FE">
                    <w:rPr>
                      <w:rFonts w:eastAsia="標楷體" w:cs="新細明體" w:hint="eastAsia"/>
                      <w:kern w:val="0"/>
                      <w:sz w:val="28"/>
                      <w:szCs w:val="28"/>
                    </w:rPr>
                    <w:t>四技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B63D68" w:rsidRPr="00FD74FE" w:rsidRDefault="00B63D68" w:rsidP="00FD74FE">
                  <w:pPr>
                    <w:widowControl/>
                    <w:spacing w:line="400" w:lineRule="exact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 w:rsidRPr="00FD74FE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□四年級</w:t>
                  </w:r>
                </w:p>
              </w:tc>
            </w:tr>
            <w:tr w:rsidR="00B63D68" w:rsidTr="00FD74FE">
              <w:tc>
                <w:tcPr>
                  <w:tcW w:w="928" w:type="dxa"/>
                  <w:shd w:val="clear" w:color="auto" w:fill="auto"/>
                </w:tcPr>
                <w:p w:rsidR="00B63D68" w:rsidRPr="00FD74FE" w:rsidRDefault="00B63D68" w:rsidP="00FD74FE">
                  <w:pPr>
                    <w:widowControl/>
                    <w:spacing w:line="400" w:lineRule="exact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 w:rsidRPr="00FD74FE">
                    <w:rPr>
                      <w:rFonts w:eastAsia="標楷體" w:cs="新細明體" w:hint="eastAsia"/>
                      <w:kern w:val="0"/>
                      <w:sz w:val="28"/>
                      <w:szCs w:val="28"/>
                    </w:rPr>
                    <w:t>二技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B63D68" w:rsidRPr="00FD74FE" w:rsidRDefault="00B63D68" w:rsidP="00FD74FE">
                  <w:pPr>
                    <w:widowControl/>
                    <w:spacing w:line="400" w:lineRule="exact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 w:rsidRPr="00FD74FE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="00901EE3" w:rsidRPr="00FD74FE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四</w:t>
                  </w:r>
                  <w:r w:rsidRPr="00FD74FE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年級</w:t>
                  </w:r>
                </w:p>
              </w:tc>
            </w:tr>
          </w:tbl>
          <w:p w:rsidR="00B63D68" w:rsidRPr="00773744" w:rsidRDefault="00B63D68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63D68" w:rsidRPr="00773744" w:rsidRDefault="00B63D68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實習職務名稱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3D68" w:rsidRPr="00773744" w:rsidRDefault="00B63D68" w:rsidP="00E9329B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B63D68" w:rsidRPr="00773744" w:rsidTr="00B63D68">
        <w:trPr>
          <w:trHeight w:val="1222"/>
        </w:trPr>
        <w:tc>
          <w:tcPr>
            <w:tcW w:w="11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63D68" w:rsidRDefault="00B63D68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42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3D68" w:rsidRDefault="00B63D68" w:rsidP="008470F2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63D68" w:rsidRPr="00773744" w:rsidRDefault="00B63D68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可提供實習名額</w:t>
            </w:r>
          </w:p>
        </w:tc>
        <w:tc>
          <w:tcPr>
            <w:tcW w:w="11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3D68" w:rsidRPr="00773744" w:rsidRDefault="00B63D68" w:rsidP="00E9329B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1D6FDD" w:rsidRPr="00773744" w:rsidTr="00D63B89">
        <w:trPr>
          <w:trHeight w:val="403"/>
        </w:trPr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實習地點</w:t>
            </w:r>
          </w:p>
        </w:tc>
        <w:tc>
          <w:tcPr>
            <w:tcW w:w="38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D" w:rsidRPr="00BF05A8" w:rsidRDefault="001D6FDD" w:rsidP="00BF05A8">
            <w:pPr>
              <w:widowControl/>
              <w:spacing w:line="400" w:lineRule="exact"/>
              <w:rPr>
                <w:rFonts w:eastAsia="標楷體" w:cs="新細明體"/>
                <w:kern w:val="0"/>
              </w:rPr>
            </w:pPr>
          </w:p>
        </w:tc>
      </w:tr>
      <w:tr w:rsidR="001D6FDD" w:rsidRPr="00773744" w:rsidTr="00D63B89"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職場體驗單位簡介</w:t>
            </w:r>
          </w:p>
        </w:tc>
        <w:tc>
          <w:tcPr>
            <w:tcW w:w="38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D" w:rsidRDefault="001D6FDD" w:rsidP="00E9329B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  <w:p w:rsidR="001D6FDD" w:rsidRPr="00773744" w:rsidRDefault="001D6FDD" w:rsidP="00E9329B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1D6FDD" w:rsidRPr="00773744" w:rsidTr="00D63B8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實習內容</w:t>
            </w: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D6FDD" w:rsidRPr="00773744" w:rsidTr="00D63B8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020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8505"/>
            </w:tblGrid>
            <w:tr w:rsidR="001D6FDD" w:rsidRPr="00773744" w:rsidTr="00A866CA">
              <w:trPr>
                <w:tblCellSpacing w:w="15" w:type="dxa"/>
              </w:trPr>
              <w:tc>
                <w:tcPr>
                  <w:tcW w:w="1659" w:type="dxa"/>
                  <w:shd w:val="clear" w:color="auto" w:fill="D9D9D9"/>
                  <w:vAlign w:val="center"/>
                  <w:hideMark/>
                </w:tcPr>
                <w:p w:rsidR="001D6FDD" w:rsidRPr="00773744" w:rsidRDefault="001D6FDD" w:rsidP="00773744">
                  <w:pPr>
                    <w:widowControl/>
                    <w:spacing w:line="400" w:lineRule="exact"/>
                    <w:jc w:val="center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 w:rsidRPr="00773744">
                    <w:rPr>
                      <w:rFonts w:eastAsia="標楷體" w:cs="新細明體" w:hint="eastAsia"/>
                      <w:kern w:val="0"/>
                      <w:sz w:val="28"/>
                      <w:szCs w:val="28"/>
                    </w:rPr>
                    <w:t>實習部門</w:t>
                  </w:r>
                </w:p>
              </w:tc>
              <w:tc>
                <w:tcPr>
                  <w:tcW w:w="8460" w:type="dxa"/>
                  <w:shd w:val="clear" w:color="auto" w:fill="D9D9D9"/>
                  <w:vAlign w:val="center"/>
                  <w:hideMark/>
                </w:tcPr>
                <w:p w:rsidR="001D6FDD" w:rsidRPr="00773744" w:rsidRDefault="001D6FDD" w:rsidP="00773744">
                  <w:pPr>
                    <w:widowControl/>
                    <w:spacing w:line="400" w:lineRule="exact"/>
                    <w:jc w:val="center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 w:rsidRPr="00773744">
                    <w:rPr>
                      <w:rFonts w:eastAsia="標楷體" w:cs="新細明體" w:hint="eastAsia"/>
                      <w:kern w:val="0"/>
                      <w:sz w:val="28"/>
                      <w:szCs w:val="28"/>
                    </w:rPr>
                    <w:t>技能與知識之內容</w:t>
                  </w:r>
                </w:p>
              </w:tc>
            </w:tr>
            <w:tr w:rsidR="001D6FDD" w:rsidRPr="00773744" w:rsidTr="00A866CA">
              <w:trPr>
                <w:tblCellSpacing w:w="15" w:type="dxa"/>
              </w:trPr>
              <w:tc>
                <w:tcPr>
                  <w:tcW w:w="1659" w:type="dxa"/>
                  <w:vAlign w:val="center"/>
                  <w:hideMark/>
                </w:tcPr>
                <w:p w:rsidR="001D6FDD" w:rsidRPr="00773744" w:rsidRDefault="001D6FDD" w:rsidP="00773744">
                  <w:pPr>
                    <w:widowControl/>
                    <w:spacing w:line="400" w:lineRule="exact"/>
                    <w:jc w:val="center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460" w:type="dxa"/>
                  <w:vAlign w:val="center"/>
                  <w:hideMark/>
                </w:tcPr>
                <w:p w:rsidR="001D6FDD" w:rsidRPr="00773744" w:rsidRDefault="001D6FDD" w:rsidP="00773744">
                  <w:pPr>
                    <w:widowControl/>
                    <w:spacing w:line="400" w:lineRule="exact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 w:cs="新細明體" w:hint="eastAsia"/>
                      <w:kern w:val="0"/>
                      <w:sz w:val="28"/>
                      <w:szCs w:val="28"/>
                    </w:rPr>
                    <w:t>1.</w:t>
                  </w:r>
                </w:p>
              </w:tc>
            </w:tr>
            <w:tr w:rsidR="001D6FDD" w:rsidRPr="00773744" w:rsidTr="00A866CA">
              <w:trPr>
                <w:tblCellSpacing w:w="15" w:type="dxa"/>
              </w:trPr>
              <w:tc>
                <w:tcPr>
                  <w:tcW w:w="1659" w:type="dxa"/>
                  <w:vAlign w:val="center"/>
                  <w:hideMark/>
                </w:tcPr>
                <w:p w:rsidR="001D6FDD" w:rsidRPr="00773744" w:rsidRDefault="001D6FDD" w:rsidP="00773744">
                  <w:pPr>
                    <w:widowControl/>
                    <w:spacing w:line="400" w:lineRule="exact"/>
                    <w:jc w:val="center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460" w:type="dxa"/>
                  <w:vAlign w:val="center"/>
                  <w:hideMark/>
                </w:tcPr>
                <w:p w:rsidR="001D6FDD" w:rsidRPr="00773744" w:rsidRDefault="001D6FDD" w:rsidP="00773744">
                  <w:pPr>
                    <w:widowControl/>
                    <w:spacing w:line="400" w:lineRule="exact"/>
                    <w:rPr>
                      <w:rFonts w:eastAsia="標楷體" w:cs="新細明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 w:cs="新細明體" w:hint="eastAsia"/>
                      <w:kern w:val="0"/>
                      <w:sz w:val="28"/>
                      <w:szCs w:val="28"/>
                    </w:rPr>
                    <w:t>2.</w:t>
                  </w:r>
                </w:p>
              </w:tc>
            </w:tr>
          </w:tbl>
          <w:p w:rsidR="001D6FDD" w:rsidRPr="00773744" w:rsidRDefault="001D6F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1D6FDD" w:rsidRPr="00773744" w:rsidTr="00D63B89">
        <w:tc>
          <w:tcPr>
            <w:tcW w:w="11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hint="eastAsia"/>
                <w:sz w:val="28"/>
                <w:szCs w:val="28"/>
              </w:rPr>
              <w:t>實習福利</w:t>
            </w:r>
          </w:p>
        </w:tc>
        <w:tc>
          <w:tcPr>
            <w:tcW w:w="38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D" w:rsidRDefault="001D6FDD" w:rsidP="00773744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D9662A" w:rsidRDefault="00D9662A" w:rsidP="00773744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773744">
              <w:rPr>
                <w:rFonts w:eastAsia="標楷體" w:hint="eastAsia"/>
              </w:rPr>
              <w:t>註</w:t>
            </w:r>
            <w:proofErr w:type="gramEnd"/>
            <w:r w:rsidRPr="00773744">
              <w:rPr>
                <w:rFonts w:eastAsia="標楷體" w:hint="eastAsia"/>
              </w:rPr>
              <w:t>：請說明實習後聘用機會、實習</w:t>
            </w:r>
            <w:proofErr w:type="gramStart"/>
            <w:r w:rsidRPr="00773744">
              <w:rPr>
                <w:rFonts w:eastAsia="標楷體" w:hint="eastAsia"/>
              </w:rPr>
              <w:t>薪水或獎助學金</w:t>
            </w:r>
            <w:proofErr w:type="gramEnd"/>
            <w:r w:rsidRPr="00773744">
              <w:rPr>
                <w:rFonts w:eastAsia="標楷體" w:hint="eastAsia"/>
              </w:rPr>
              <w:t>等福利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5363"/>
            </w:tblGrid>
            <w:tr w:rsidR="00D9662A" w:rsidTr="00FD74FE">
              <w:trPr>
                <w:trHeight w:val="203"/>
              </w:trPr>
              <w:tc>
                <w:tcPr>
                  <w:tcW w:w="2235" w:type="dxa"/>
                  <w:vMerge w:val="restart"/>
                  <w:shd w:val="clear" w:color="auto" w:fill="D9D9D9"/>
                  <w:vAlign w:val="center"/>
                </w:tcPr>
                <w:p w:rsidR="00D9662A" w:rsidRPr="00FD74FE" w:rsidRDefault="00D9662A" w:rsidP="00FD74FE">
                  <w:pPr>
                    <w:widowControl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D74FE">
                    <w:rPr>
                      <w:rFonts w:eastAsia="標楷體" w:hint="eastAsia"/>
                      <w:sz w:val="28"/>
                      <w:szCs w:val="28"/>
                    </w:rPr>
                    <w:t>是否有意願轉換為產學合作案</w:t>
                  </w:r>
                </w:p>
              </w:tc>
              <w:tc>
                <w:tcPr>
                  <w:tcW w:w="5363" w:type="dxa"/>
                  <w:shd w:val="clear" w:color="auto" w:fill="auto"/>
                  <w:vAlign w:val="center"/>
                </w:tcPr>
                <w:p w:rsidR="00D9662A" w:rsidRPr="00FD74FE" w:rsidRDefault="00B765DE" w:rsidP="00B1315F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D74FE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  <w:r w:rsidR="00D9662A" w:rsidRPr="00FD74FE">
                    <w:rPr>
                      <w:rFonts w:eastAsia="標楷體" w:hint="eastAsia"/>
                      <w:sz w:val="28"/>
                      <w:szCs w:val="28"/>
                    </w:rPr>
                    <w:t xml:space="preserve">是　　</w:t>
                  </w:r>
                  <w:proofErr w:type="gramStart"/>
                  <w:r w:rsidR="00B1315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█</w:t>
                  </w:r>
                  <w:proofErr w:type="gramEnd"/>
                  <w:r w:rsidR="00D9662A" w:rsidRPr="00FD74FE">
                    <w:rPr>
                      <w:rFonts w:eastAsia="標楷體" w:hint="eastAsia"/>
                      <w:sz w:val="28"/>
                      <w:szCs w:val="28"/>
                    </w:rPr>
                    <w:t>否</w:t>
                  </w:r>
                </w:p>
              </w:tc>
            </w:tr>
            <w:tr w:rsidR="00D9662A" w:rsidTr="00FD74FE">
              <w:trPr>
                <w:trHeight w:val="202"/>
              </w:trPr>
              <w:tc>
                <w:tcPr>
                  <w:tcW w:w="2235" w:type="dxa"/>
                  <w:vMerge/>
                  <w:shd w:val="clear" w:color="auto" w:fill="D9D9D9"/>
                  <w:vAlign w:val="center"/>
                </w:tcPr>
                <w:p w:rsidR="00D9662A" w:rsidRPr="00FD74FE" w:rsidRDefault="00D9662A" w:rsidP="00FD74FE">
                  <w:pPr>
                    <w:widowControl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shd w:val="clear" w:color="auto" w:fill="auto"/>
                  <w:vAlign w:val="center"/>
                </w:tcPr>
                <w:p w:rsidR="00D9662A" w:rsidRPr="00FD74FE" w:rsidRDefault="00D9662A" w:rsidP="00FD74FE">
                  <w:pPr>
                    <w:widowControl/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D74FE">
                    <w:rPr>
                      <w:rFonts w:eastAsia="標楷體" w:hint="eastAsia"/>
                    </w:rPr>
                    <w:t>若為同意，</w:t>
                  </w:r>
                  <w:proofErr w:type="gramStart"/>
                  <w:r w:rsidRPr="00FD74FE">
                    <w:rPr>
                      <w:rFonts w:eastAsia="標楷體" w:hint="eastAsia"/>
                    </w:rPr>
                    <w:t>惠請公司</w:t>
                  </w:r>
                  <w:proofErr w:type="gramEnd"/>
                  <w:r w:rsidRPr="00FD74FE">
                    <w:rPr>
                      <w:rFonts w:eastAsia="標楷體" w:hint="eastAsia"/>
                    </w:rPr>
                    <w:t>協助將學生的實習薪資匯入</w:t>
                  </w:r>
                  <w:r w:rsidRPr="00FD74FE">
                    <w:rPr>
                      <w:rFonts w:eastAsia="標楷體" w:hint="eastAsia"/>
                    </w:rPr>
                    <w:lastRenderedPageBreak/>
                    <w:t>學校帳戶，由學校協助轉發予實習生。</w:t>
                  </w:r>
                </w:p>
              </w:tc>
            </w:tr>
          </w:tbl>
          <w:p w:rsidR="001D6FDD" w:rsidRPr="00773744" w:rsidRDefault="001D6FDD" w:rsidP="00773744">
            <w:pPr>
              <w:widowControl/>
              <w:spacing w:line="400" w:lineRule="exact"/>
              <w:rPr>
                <w:rFonts w:eastAsia="標楷體" w:cs="新細明體"/>
                <w:kern w:val="0"/>
              </w:rPr>
            </w:pPr>
          </w:p>
        </w:tc>
      </w:tr>
      <w:tr w:rsidR="001D6FDD" w:rsidRPr="00773744" w:rsidTr="00D63B89">
        <w:tc>
          <w:tcPr>
            <w:tcW w:w="11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hint="eastAsia"/>
                <w:sz w:val="28"/>
                <w:szCs w:val="28"/>
              </w:rPr>
              <w:lastRenderedPageBreak/>
              <w:t>徵選條件</w:t>
            </w:r>
          </w:p>
        </w:tc>
        <w:tc>
          <w:tcPr>
            <w:tcW w:w="38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D" w:rsidRDefault="001D6FDD" w:rsidP="00773744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1D6FDD" w:rsidRDefault="001D6FDD" w:rsidP="00773744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1D6FDD" w:rsidRPr="00773744" w:rsidRDefault="001D6FDD" w:rsidP="00773744">
            <w:pPr>
              <w:widowControl/>
              <w:spacing w:line="400" w:lineRule="exact"/>
              <w:rPr>
                <w:rFonts w:eastAsia="標楷體" w:cs="新細明體"/>
                <w:kern w:val="0"/>
              </w:rPr>
            </w:pPr>
            <w:proofErr w:type="gramStart"/>
            <w:r w:rsidRPr="00773744">
              <w:rPr>
                <w:rFonts w:eastAsia="標楷體" w:hint="eastAsia"/>
              </w:rPr>
              <w:t>註</w:t>
            </w:r>
            <w:proofErr w:type="gramEnd"/>
            <w:r w:rsidRPr="00773744">
              <w:rPr>
                <w:rFonts w:eastAsia="標楷體" w:hint="eastAsia"/>
              </w:rPr>
              <w:t>：請說明實習</w:t>
            </w:r>
            <w:proofErr w:type="gramStart"/>
            <w:r w:rsidRPr="00773744">
              <w:rPr>
                <w:rFonts w:eastAsia="標楷體" w:hint="eastAsia"/>
              </w:rPr>
              <w:t>職缺需具備</w:t>
            </w:r>
            <w:proofErr w:type="gramEnd"/>
            <w:r w:rsidRPr="00773744">
              <w:rPr>
                <w:rFonts w:eastAsia="標楷體" w:hint="eastAsia"/>
              </w:rPr>
              <w:t>條件，如證照、語文能力、工作經驗等</w:t>
            </w:r>
          </w:p>
        </w:tc>
      </w:tr>
      <w:tr w:rsidR="001D6FDD" w:rsidRPr="00773744" w:rsidTr="00D63B89">
        <w:tc>
          <w:tcPr>
            <w:tcW w:w="11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6FDD" w:rsidRPr="00773744" w:rsidRDefault="001D6F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考核方式及標準</w:t>
            </w:r>
          </w:p>
        </w:tc>
        <w:tc>
          <w:tcPr>
            <w:tcW w:w="38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FDD" w:rsidRDefault="001D6FDD" w:rsidP="00E9329B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  <w:p w:rsidR="001D6FDD" w:rsidRPr="00773744" w:rsidRDefault="001D6FDD" w:rsidP="00E9329B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</w:tbl>
    <w:p w:rsidR="00D37728" w:rsidRPr="00773744" w:rsidRDefault="00D37728" w:rsidP="005140E7">
      <w:pPr>
        <w:widowControl/>
        <w:jc w:val="center"/>
        <w:rPr>
          <w:rFonts w:eastAsia="標楷體"/>
          <w:b/>
          <w:sz w:val="40"/>
          <w:szCs w:val="40"/>
        </w:rPr>
      </w:pPr>
      <w:r w:rsidRPr="00773744">
        <w:rPr>
          <w:rFonts w:eastAsia="標楷體" w:hint="eastAsia"/>
          <w:b/>
          <w:sz w:val="40"/>
          <w:szCs w:val="40"/>
        </w:rPr>
        <w:t>督導人員個人資料</w:t>
      </w:r>
    </w:p>
    <w:tbl>
      <w:tblPr>
        <w:tblW w:w="4931" w:type="pct"/>
        <w:jc w:val="center"/>
        <w:tblCellSpacing w:w="7" w:type="dxa"/>
        <w:tblInd w:w="-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9"/>
        <w:gridCol w:w="3298"/>
        <w:gridCol w:w="225"/>
        <w:gridCol w:w="1122"/>
        <w:gridCol w:w="1436"/>
        <w:gridCol w:w="563"/>
        <w:gridCol w:w="2196"/>
      </w:tblGrid>
      <w:tr w:rsidR="00773744" w:rsidRPr="00773744" w:rsidTr="0046258F">
        <w:trPr>
          <w:trHeight w:val="331"/>
          <w:tblCellSpacing w:w="7" w:type="dxa"/>
          <w:jc w:val="center"/>
        </w:trPr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D37728" w:rsidRPr="00773744" w:rsidRDefault="00D37728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28" w:rsidRPr="00773744" w:rsidRDefault="00D37728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D37728" w:rsidRPr="00773744" w:rsidRDefault="00D37728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28" w:rsidRPr="00773744" w:rsidRDefault="00D37728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773744" w:rsidRPr="00773744" w:rsidTr="0046258F">
        <w:trPr>
          <w:trHeight w:val="361"/>
          <w:tblCellSpacing w:w="7" w:type="dxa"/>
          <w:jc w:val="center"/>
        </w:trPr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傳真</w:t>
            </w:r>
          </w:p>
        </w:tc>
        <w:tc>
          <w:tcPr>
            <w:tcW w:w="2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773744" w:rsidRPr="00773744" w:rsidTr="0046258F">
        <w:trPr>
          <w:trHeight w:val="567"/>
          <w:tblCellSpacing w:w="7" w:type="dxa"/>
          <w:jc w:val="center"/>
          <w:hidden/>
        </w:trPr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vanish/>
                <w:kern w:val="0"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rPr>
                <w:rFonts w:eastAsia="標楷體" w:cs="新細明體"/>
                <w:vanish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vanish/>
                <w:kern w:val="0"/>
                <w:sz w:val="28"/>
                <w:szCs w:val="28"/>
              </w:rPr>
            </w:pPr>
          </w:p>
        </w:tc>
        <w:tc>
          <w:tcPr>
            <w:tcW w:w="2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rPr>
                <w:rFonts w:eastAsia="標楷體" w:cs="新細明體"/>
                <w:vanish/>
                <w:kern w:val="0"/>
                <w:sz w:val="28"/>
                <w:szCs w:val="28"/>
              </w:rPr>
            </w:pPr>
          </w:p>
        </w:tc>
      </w:tr>
      <w:tr w:rsidR="00773744" w:rsidRPr="00773744" w:rsidTr="0046258F">
        <w:trPr>
          <w:trHeight w:val="328"/>
          <w:tblCellSpacing w:w="7" w:type="dxa"/>
          <w:jc w:val="center"/>
        </w:trPr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773744" w:rsidRPr="00773744" w:rsidRDefault="00773744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3744" w:rsidRPr="00773744" w:rsidRDefault="00773744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773744" w:rsidRPr="00773744" w:rsidRDefault="00773744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744" w:rsidRPr="00773744" w:rsidRDefault="00773744" w:rsidP="00505A1D">
            <w:pPr>
              <w:widowControl/>
              <w:spacing w:line="36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□博士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744" w:rsidRPr="00773744" w:rsidRDefault="00773744" w:rsidP="00505A1D">
            <w:pPr>
              <w:widowControl/>
              <w:spacing w:line="36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□碩士</w:t>
            </w:r>
          </w:p>
        </w:tc>
      </w:tr>
      <w:tr w:rsidR="00773744" w:rsidRPr="00773744" w:rsidTr="0046258F">
        <w:trPr>
          <w:trHeight w:val="380"/>
          <w:tblCellSpacing w:w="7" w:type="dxa"/>
          <w:jc w:val="center"/>
        </w:trPr>
        <w:tc>
          <w:tcPr>
            <w:tcW w:w="679" w:type="pct"/>
            <w:vMerge/>
            <w:tcBorders>
              <w:left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773744" w:rsidRPr="00773744" w:rsidRDefault="00773744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3744" w:rsidRPr="00773744" w:rsidRDefault="00773744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773744" w:rsidRPr="00773744" w:rsidRDefault="00773744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744" w:rsidRPr="00773744" w:rsidRDefault="00773744" w:rsidP="00505A1D">
            <w:pPr>
              <w:spacing w:line="36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□學士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744" w:rsidRPr="00773744" w:rsidRDefault="00773744" w:rsidP="00505A1D">
            <w:pPr>
              <w:widowControl/>
              <w:spacing w:line="36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□副學士</w:t>
            </w:r>
          </w:p>
        </w:tc>
      </w:tr>
      <w:tr w:rsidR="00773744" w:rsidRPr="00773744" w:rsidTr="0046258F">
        <w:trPr>
          <w:trHeight w:val="249"/>
          <w:tblCellSpacing w:w="7" w:type="dxa"/>
          <w:jc w:val="center"/>
        </w:trPr>
        <w:tc>
          <w:tcPr>
            <w:tcW w:w="6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773744" w:rsidRPr="00773744" w:rsidRDefault="00773744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744" w:rsidRPr="00773744" w:rsidRDefault="00773744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773744" w:rsidRPr="00773744" w:rsidRDefault="00773744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744" w:rsidRPr="00773744" w:rsidRDefault="00773744" w:rsidP="00505A1D">
            <w:pPr>
              <w:widowControl/>
              <w:spacing w:line="36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□高中職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含以下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6E3085" w:rsidRPr="00773744" w:rsidTr="0046258F">
        <w:trPr>
          <w:trHeight w:val="488"/>
          <w:tblCellSpacing w:w="7" w:type="dxa"/>
          <w:jc w:val="center"/>
        </w:trPr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43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AA60DD" w:rsidRPr="00773744" w:rsidTr="006E3085">
        <w:trPr>
          <w:trHeight w:val="242"/>
          <w:tblCellSpacing w:w="7" w:type="dxa"/>
          <w:jc w:val="center"/>
        </w:trPr>
        <w:tc>
          <w:tcPr>
            <w:tcW w:w="49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經歷</w:t>
            </w:r>
            <w:r w:rsidR="00D07899" w:rsidRPr="00773744">
              <w:rPr>
                <w:rFonts w:eastAsia="標楷體" w:cs="新細明體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9" o:title=""/>
                </v:shape>
                <w:control r:id="rId10" w:name="DefaultOcxName" w:shapeid="_x0000_i1028"/>
              </w:object>
            </w: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73744" w:rsidRPr="00773744" w:rsidTr="00773744">
        <w:trPr>
          <w:trHeight w:val="291"/>
          <w:tblCellSpacing w:w="7" w:type="dxa"/>
          <w:jc w:val="center"/>
        </w:trPr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3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年資</w:t>
            </w:r>
          </w:p>
        </w:tc>
      </w:tr>
      <w:tr w:rsidR="00773744" w:rsidRPr="00773744" w:rsidTr="00773744">
        <w:trPr>
          <w:trHeight w:val="567"/>
          <w:tblCellSpacing w:w="7" w:type="dxa"/>
          <w:jc w:val="center"/>
        </w:trPr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0DD" w:rsidRPr="00773744" w:rsidRDefault="00AA60DD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773744" w:rsidRPr="00773744" w:rsidTr="00773744">
        <w:trPr>
          <w:trHeight w:val="567"/>
          <w:tblCellSpacing w:w="7" w:type="dxa"/>
          <w:jc w:val="center"/>
        </w:trPr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85" w:rsidRPr="00773744" w:rsidRDefault="006E3085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85" w:rsidRPr="00773744" w:rsidRDefault="006E3085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85" w:rsidRPr="00773744" w:rsidRDefault="006E3085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085" w:rsidRPr="00773744" w:rsidRDefault="006E3085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AF5877" w:rsidRPr="00773744" w:rsidTr="00276050">
        <w:trPr>
          <w:trHeight w:val="567"/>
          <w:tblCellSpacing w:w="7" w:type="dxa"/>
          <w:jc w:val="center"/>
        </w:trPr>
        <w:tc>
          <w:tcPr>
            <w:tcW w:w="49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F5877" w:rsidRPr="00773744" w:rsidRDefault="00AF5877" w:rsidP="00773744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proofErr w:type="gramStart"/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遴聘該</w:t>
            </w:r>
            <w:proofErr w:type="gramEnd"/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督導人員之原因</w:t>
            </w:r>
            <w:r w:rsidR="00276050"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(</w:t>
            </w:r>
            <w:r w:rsidR="00276050"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項目可複選</w:t>
            </w:r>
            <w:r w:rsidR="00276050"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276050" w:rsidRPr="00773744" w:rsidTr="00773744">
        <w:trPr>
          <w:trHeight w:val="570"/>
          <w:tblCellSpacing w:w="7" w:type="dxa"/>
          <w:jc w:val="center"/>
        </w:trPr>
        <w:tc>
          <w:tcPr>
            <w:tcW w:w="4986" w:type="pct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76050" w:rsidRPr="00773744" w:rsidRDefault="00276050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本督導人員為：</w:t>
            </w:r>
          </w:p>
        </w:tc>
      </w:tr>
      <w:tr w:rsidR="00276050" w:rsidRPr="00773744" w:rsidTr="00773744">
        <w:trPr>
          <w:trHeight w:val="600"/>
          <w:tblCellSpacing w:w="7" w:type="dxa"/>
          <w:jc w:val="center"/>
        </w:trPr>
        <w:tc>
          <w:tcPr>
            <w:tcW w:w="2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050" w:rsidRPr="00773744" w:rsidRDefault="00276050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□該實習部門之直屬同仁</w:t>
            </w:r>
          </w:p>
        </w:tc>
        <w:tc>
          <w:tcPr>
            <w:tcW w:w="25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50" w:rsidRPr="00773744" w:rsidRDefault="00276050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□本部門之教育訓練人員</w:t>
            </w:r>
          </w:p>
        </w:tc>
      </w:tr>
      <w:tr w:rsidR="00276050" w:rsidRPr="00773744" w:rsidTr="00773744">
        <w:trPr>
          <w:trHeight w:val="660"/>
          <w:tblCellSpacing w:w="7" w:type="dxa"/>
          <w:jc w:val="center"/>
        </w:trPr>
        <w:tc>
          <w:tcPr>
            <w:tcW w:w="2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050" w:rsidRPr="00773744" w:rsidRDefault="00276050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□本公司之教育訓練人員</w:t>
            </w:r>
          </w:p>
        </w:tc>
        <w:tc>
          <w:tcPr>
            <w:tcW w:w="25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050" w:rsidRPr="00773744" w:rsidRDefault="00276050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□實習方案之專案人員</w:t>
            </w:r>
          </w:p>
        </w:tc>
      </w:tr>
      <w:tr w:rsidR="00276050" w:rsidRPr="00773744" w:rsidTr="00773744">
        <w:trPr>
          <w:trHeight w:val="660"/>
          <w:tblCellSpacing w:w="7" w:type="dxa"/>
          <w:jc w:val="center"/>
        </w:trPr>
        <w:tc>
          <w:tcPr>
            <w:tcW w:w="2400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6050" w:rsidRPr="00773744" w:rsidRDefault="00276050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773744">
              <w:rPr>
                <w:rFonts w:eastAsia="標楷體" w:cs="新細明體" w:hint="eastAsia"/>
                <w:kern w:val="0"/>
                <w:sz w:val="28"/>
                <w:szCs w:val="28"/>
              </w:rPr>
              <w:t>□其他</w:t>
            </w:r>
            <w:r w:rsidR="00505A1D">
              <w:rPr>
                <w:rFonts w:eastAsia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2579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050" w:rsidRPr="00773744" w:rsidRDefault="00276050" w:rsidP="00773744">
            <w:pPr>
              <w:widowControl/>
              <w:spacing w:line="4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</w:tbl>
    <w:p w:rsidR="00D37728" w:rsidRPr="00773744" w:rsidRDefault="00AA60DD">
      <w:pPr>
        <w:rPr>
          <w:rFonts w:eastAsia="標楷體"/>
        </w:rPr>
      </w:pPr>
      <w:r w:rsidRPr="00773744">
        <w:rPr>
          <w:rFonts w:eastAsia="標楷體" w:hint="eastAsia"/>
        </w:rPr>
        <w:t>經歷欄數不足可自行增加</w:t>
      </w:r>
    </w:p>
    <w:sectPr w:rsidR="00D37728" w:rsidRPr="00773744" w:rsidSect="00D63B89">
      <w:footerReference w:type="default" r:id="rId11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AC" w:rsidRDefault="00FE48AC" w:rsidP="0057694D">
      <w:r>
        <w:separator/>
      </w:r>
    </w:p>
  </w:endnote>
  <w:endnote w:type="continuationSeparator" w:id="0">
    <w:p w:rsidR="00FE48AC" w:rsidRDefault="00FE48AC" w:rsidP="0057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F2" w:rsidRPr="00D63B89" w:rsidRDefault="00D63B89" w:rsidP="00D63B89">
    <w:pPr>
      <w:pStyle w:val="a5"/>
      <w:jc w:val="center"/>
      <w:rPr>
        <w:rFonts w:ascii="標楷體" w:eastAsia="標楷體" w:hAnsi="標楷體"/>
      </w:rPr>
    </w:pPr>
    <w:r w:rsidRPr="00FD74FE">
      <w:rPr>
        <w:rFonts w:ascii="標楷體" w:eastAsia="標楷體" w:hAnsi="標楷體" w:hint="eastAsia"/>
        <w:lang w:val="zh-TW"/>
      </w:rPr>
      <w:t>第</w:t>
    </w:r>
    <w:r w:rsidRPr="00FD74FE">
      <w:rPr>
        <w:rFonts w:ascii="標楷體" w:eastAsia="標楷體" w:hAnsi="標楷體"/>
        <w:lang w:val="zh-TW"/>
      </w:rPr>
      <w:t xml:space="preserve"> </w:t>
    </w:r>
    <w:r w:rsidRPr="00FD74FE">
      <w:rPr>
        <w:rFonts w:ascii="標楷體" w:eastAsia="標楷體" w:hAnsi="標楷體"/>
      </w:rPr>
      <w:fldChar w:fldCharType="begin"/>
    </w:r>
    <w:r w:rsidRPr="00D63B89">
      <w:rPr>
        <w:rFonts w:ascii="標楷體" w:eastAsia="標楷體" w:hAnsi="標楷體"/>
      </w:rPr>
      <w:instrText>PAGE    \* MERGEFORMAT</w:instrText>
    </w:r>
    <w:r w:rsidRPr="00FD74FE">
      <w:rPr>
        <w:rFonts w:ascii="標楷體" w:eastAsia="標楷體" w:hAnsi="標楷體"/>
      </w:rPr>
      <w:fldChar w:fldCharType="separate"/>
    </w:r>
    <w:r w:rsidR="0064278D" w:rsidRPr="0064278D">
      <w:rPr>
        <w:rFonts w:ascii="標楷體" w:eastAsia="標楷體" w:hAnsi="標楷體"/>
        <w:noProof/>
        <w:lang w:val="zh-TW"/>
      </w:rPr>
      <w:t>1</w:t>
    </w:r>
    <w:r w:rsidRPr="00FD74FE">
      <w:rPr>
        <w:rFonts w:ascii="標楷體" w:eastAsia="標楷體" w:hAnsi="標楷體"/>
      </w:rPr>
      <w:fldChar w:fldCharType="end"/>
    </w:r>
    <w:r w:rsidRPr="00FD74FE">
      <w:rPr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AC" w:rsidRDefault="00FE48AC" w:rsidP="0057694D">
      <w:r>
        <w:separator/>
      </w:r>
    </w:p>
  </w:footnote>
  <w:footnote w:type="continuationSeparator" w:id="0">
    <w:p w:rsidR="00FE48AC" w:rsidRDefault="00FE48AC" w:rsidP="0057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4E9"/>
    <w:multiLevelType w:val="hybridMultilevel"/>
    <w:tmpl w:val="F0F0E5E2"/>
    <w:lvl w:ilvl="0" w:tplc="D2906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57D7C"/>
    <w:multiLevelType w:val="hybridMultilevel"/>
    <w:tmpl w:val="7E6A16AE"/>
    <w:lvl w:ilvl="0" w:tplc="C6CC0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F901F9"/>
    <w:multiLevelType w:val="hybridMultilevel"/>
    <w:tmpl w:val="F79A5FC6"/>
    <w:lvl w:ilvl="0" w:tplc="96EC74C4">
      <w:numFmt w:val="bullet"/>
      <w:lvlText w:val="□"/>
      <w:lvlJc w:val="left"/>
      <w:pPr>
        <w:ind w:left="360" w:hanging="360"/>
      </w:pPr>
      <w:rPr>
        <w:rFonts w:ascii="華康中特圓體" w:eastAsia="華康中特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433170"/>
    <w:multiLevelType w:val="hybridMultilevel"/>
    <w:tmpl w:val="9682A6A8"/>
    <w:lvl w:ilvl="0" w:tplc="F330F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F5752B"/>
    <w:multiLevelType w:val="hybridMultilevel"/>
    <w:tmpl w:val="99A612FC"/>
    <w:lvl w:ilvl="0" w:tplc="8A36C1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22A39CE"/>
    <w:multiLevelType w:val="hybridMultilevel"/>
    <w:tmpl w:val="56289DCC"/>
    <w:lvl w:ilvl="0" w:tplc="980EE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37A53"/>
    <w:multiLevelType w:val="hybridMultilevel"/>
    <w:tmpl w:val="4AAE6D20"/>
    <w:lvl w:ilvl="0" w:tplc="7CE61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94069F"/>
    <w:multiLevelType w:val="hybridMultilevel"/>
    <w:tmpl w:val="B0E4960C"/>
    <w:lvl w:ilvl="0" w:tplc="F330F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2E204D"/>
    <w:multiLevelType w:val="hybridMultilevel"/>
    <w:tmpl w:val="72C0CBBC"/>
    <w:lvl w:ilvl="0" w:tplc="F330F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AA"/>
    <w:rsid w:val="00047DCB"/>
    <w:rsid w:val="000B26EF"/>
    <w:rsid w:val="000C1DAA"/>
    <w:rsid w:val="000E1994"/>
    <w:rsid w:val="00195489"/>
    <w:rsid w:val="001C1860"/>
    <w:rsid w:val="001D6FDD"/>
    <w:rsid w:val="00215769"/>
    <w:rsid w:val="00227559"/>
    <w:rsid w:val="0024203C"/>
    <w:rsid w:val="00276050"/>
    <w:rsid w:val="002F17F2"/>
    <w:rsid w:val="00312460"/>
    <w:rsid w:val="00313921"/>
    <w:rsid w:val="00345F46"/>
    <w:rsid w:val="00371D84"/>
    <w:rsid w:val="003C6F3A"/>
    <w:rsid w:val="003D0424"/>
    <w:rsid w:val="00457B59"/>
    <w:rsid w:val="0046258F"/>
    <w:rsid w:val="00473672"/>
    <w:rsid w:val="004B279C"/>
    <w:rsid w:val="004C49CA"/>
    <w:rsid w:val="00505A1D"/>
    <w:rsid w:val="005140E7"/>
    <w:rsid w:val="00556DE5"/>
    <w:rsid w:val="0057694D"/>
    <w:rsid w:val="005B6E98"/>
    <w:rsid w:val="005C4B8A"/>
    <w:rsid w:val="005F64F0"/>
    <w:rsid w:val="006245A3"/>
    <w:rsid w:val="00642204"/>
    <w:rsid w:val="0064278D"/>
    <w:rsid w:val="006C5B3E"/>
    <w:rsid w:val="006D3A46"/>
    <w:rsid w:val="006D3FFB"/>
    <w:rsid w:val="006E3085"/>
    <w:rsid w:val="00731539"/>
    <w:rsid w:val="00731AF4"/>
    <w:rsid w:val="007361AC"/>
    <w:rsid w:val="00753D93"/>
    <w:rsid w:val="00773744"/>
    <w:rsid w:val="00793899"/>
    <w:rsid w:val="007A7FA1"/>
    <w:rsid w:val="008470F2"/>
    <w:rsid w:val="008708A3"/>
    <w:rsid w:val="00887CAB"/>
    <w:rsid w:val="008B1510"/>
    <w:rsid w:val="008F4127"/>
    <w:rsid w:val="00901EE3"/>
    <w:rsid w:val="00936FD2"/>
    <w:rsid w:val="00997E33"/>
    <w:rsid w:val="009E3000"/>
    <w:rsid w:val="009F3718"/>
    <w:rsid w:val="00A013C6"/>
    <w:rsid w:val="00A44AF3"/>
    <w:rsid w:val="00A609D3"/>
    <w:rsid w:val="00A866CA"/>
    <w:rsid w:val="00A90603"/>
    <w:rsid w:val="00AA60DD"/>
    <w:rsid w:val="00AF5877"/>
    <w:rsid w:val="00B003D7"/>
    <w:rsid w:val="00B03A2C"/>
    <w:rsid w:val="00B07B18"/>
    <w:rsid w:val="00B1315F"/>
    <w:rsid w:val="00B26095"/>
    <w:rsid w:val="00B26186"/>
    <w:rsid w:val="00B47BA3"/>
    <w:rsid w:val="00B533BB"/>
    <w:rsid w:val="00B533E2"/>
    <w:rsid w:val="00B63D68"/>
    <w:rsid w:val="00B765DE"/>
    <w:rsid w:val="00B8056A"/>
    <w:rsid w:val="00B83992"/>
    <w:rsid w:val="00BF05A8"/>
    <w:rsid w:val="00C058A5"/>
    <w:rsid w:val="00C46525"/>
    <w:rsid w:val="00C65ECC"/>
    <w:rsid w:val="00C82FAA"/>
    <w:rsid w:val="00CE012C"/>
    <w:rsid w:val="00CE40E2"/>
    <w:rsid w:val="00D07899"/>
    <w:rsid w:val="00D15B64"/>
    <w:rsid w:val="00D37728"/>
    <w:rsid w:val="00D63B89"/>
    <w:rsid w:val="00D9662A"/>
    <w:rsid w:val="00DA1B8B"/>
    <w:rsid w:val="00DB1681"/>
    <w:rsid w:val="00DD0EE8"/>
    <w:rsid w:val="00DF3264"/>
    <w:rsid w:val="00E202CA"/>
    <w:rsid w:val="00E9329B"/>
    <w:rsid w:val="00EB3F55"/>
    <w:rsid w:val="00EE2595"/>
    <w:rsid w:val="00F13662"/>
    <w:rsid w:val="00F2122F"/>
    <w:rsid w:val="00F27494"/>
    <w:rsid w:val="00F36D8A"/>
    <w:rsid w:val="00F76D9F"/>
    <w:rsid w:val="00FA3ACA"/>
    <w:rsid w:val="00FC3492"/>
    <w:rsid w:val="00FD74FE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7694D"/>
    <w:rPr>
      <w:kern w:val="2"/>
    </w:rPr>
  </w:style>
  <w:style w:type="paragraph" w:styleId="a5">
    <w:name w:val="footer"/>
    <w:basedOn w:val="a"/>
    <w:link w:val="a6"/>
    <w:uiPriority w:val="99"/>
    <w:unhideWhenUsed/>
    <w:rsid w:val="00576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7694D"/>
    <w:rPr>
      <w:kern w:val="2"/>
    </w:rPr>
  </w:style>
  <w:style w:type="table" w:styleId="a7">
    <w:name w:val="Table Grid"/>
    <w:basedOn w:val="a1"/>
    <w:uiPriority w:val="59"/>
    <w:rsid w:val="00D96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70F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470F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7694D"/>
    <w:rPr>
      <w:kern w:val="2"/>
    </w:rPr>
  </w:style>
  <w:style w:type="paragraph" w:styleId="a5">
    <w:name w:val="footer"/>
    <w:basedOn w:val="a"/>
    <w:link w:val="a6"/>
    <w:uiPriority w:val="99"/>
    <w:unhideWhenUsed/>
    <w:rsid w:val="00576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7694D"/>
    <w:rPr>
      <w:kern w:val="2"/>
    </w:rPr>
  </w:style>
  <w:style w:type="table" w:styleId="a7">
    <w:name w:val="Table Grid"/>
    <w:basedOn w:val="a1"/>
    <w:uiPriority w:val="59"/>
    <w:rsid w:val="00D96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70F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470F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03&#23416;&#24180;&#24230;&#29702;&#36001;&#35215;&#21123;&#20154;&#21729;&#23601;&#26989;&#23416;&#31243;\103&#26657;&#22806;&#23526;&#32722;\&#26257;&#26399;&#23526;&#32722;\&#26657;&#22806;&#23526;&#32722;&#35519;&#26597;&#34920;\&#12304;&#27704;&#35920;&#37504;&#34892;&#12305;&#26657;&#22806;&#23526;&#32722;&#35519;&#26597;&#34920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9DE1-6B92-47E6-B521-6D7DAA6A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【永豐銀行】校外實習調查表</Template>
  <TotalTime>7</TotalTime>
  <Pages>2</Pages>
  <Words>121</Words>
  <Characters>693</Characters>
  <Application>Microsoft Office Word</Application>
  <DocSecurity>0</DocSecurity>
  <Lines>5</Lines>
  <Paragraphs>1</Paragraphs>
  <ScaleCrop>false</ScaleCrop>
  <Company>chihlee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廠商徵選實習員之相關需求說明</dc:title>
  <dc:creator>chihlee</dc:creator>
  <cp:lastModifiedBy>user</cp:lastModifiedBy>
  <cp:revision>8</cp:revision>
  <cp:lastPrinted>2016-03-15T08:40:00Z</cp:lastPrinted>
  <dcterms:created xsi:type="dcterms:W3CDTF">2017-03-15T08:25:00Z</dcterms:created>
  <dcterms:modified xsi:type="dcterms:W3CDTF">2018-08-15T03:27:00Z</dcterms:modified>
</cp:coreProperties>
</file>